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right="0"/>
        <w:jc w:val="left"/>
        <w:rPr>
          <w:b w:val="0"/>
          <w:bCs w:val="0"/>
        </w:rPr>
      </w:pPr>
      <w:bookmarkStart w:name="_bookmark0" w:id="1"/>
      <w:bookmarkEnd w:id="1"/>
      <w:r>
        <w:rPr/>
      </w:r>
      <w:bookmarkStart w:name="WARAPORN DOUNGPRAKHON 2019" w:id="2"/>
      <w:bookmarkEnd w:id="2"/>
      <w:r>
        <w:rPr/>
      </w:r>
      <w:r>
        <w:rPr>
          <w:spacing w:val="0"/>
          <w:w w:val="100"/>
        </w:rPr>
        <w:t>WARAPORN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DOUNGPRAKHON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(Champ)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50" w:lineRule="auto"/>
        <w:ind w:left="120" w:right="3844" w:hanging="0"/>
        <w:jc w:val="left"/>
      </w:pPr>
      <w:r>
        <w:rPr>
          <w:b w:val="0"/>
          <w:bCs w:val="0"/>
          <w:spacing w:val="0"/>
          <w:w w:val="100"/>
        </w:rPr>
        <w:t>26,Moo18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sawaijeek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,Mueang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Buri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Thailand,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31000.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Mobile: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(66)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56586864</w:t>
      </w:r>
    </w:p>
    <w:p>
      <w:pPr>
        <w:pStyle w:val="BodyText"/>
        <w:spacing w:before="9"/>
        <w:ind w:left="120" w:right="0" w:firstLine="0"/>
        <w:jc w:val="left"/>
      </w:pPr>
      <w:hyperlink r:id="rId5"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-2"/>
            <w:w w:val="100"/>
          </w:rPr>
          <w:t>m</w:t>
        </w:r>
        <w:r>
          <w:rPr>
            <w:b w:val="0"/>
            <w:bCs w:val="0"/>
            <w:spacing w:val="0"/>
            <w:w w:val="100"/>
          </w:rPr>
          <w:t>ail;dou</w:t>
        </w:r>
        <w:r>
          <w:rPr>
            <w:b w:val="0"/>
            <w:bCs w:val="0"/>
            <w:spacing w:val="-4"/>
            <w:w w:val="100"/>
          </w:rPr>
          <w:t>n</w:t>
        </w:r>
        <w:r>
          <w:rPr>
            <w:b w:val="0"/>
            <w:bCs w:val="0"/>
            <w:spacing w:val="0"/>
            <w:w w:val="100"/>
          </w:rPr>
          <w:t>gprakh</w:t>
        </w:r>
        <w:r>
          <w:rPr>
            <w:b w:val="0"/>
            <w:bCs w:val="0"/>
            <w:spacing w:val="-1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n8</w:t>
        </w:r>
        <w:r>
          <w:rPr>
            <w:b w:val="0"/>
            <w:bCs w:val="0"/>
            <w:spacing w:val="-3"/>
            <w:w w:val="100"/>
          </w:rPr>
          <w:t>1</w:t>
        </w:r>
        <w:r>
          <w:rPr>
            <w:b w:val="0"/>
            <w:bCs w:val="0"/>
            <w:spacing w:val="-2"/>
            <w:w w:val="100"/>
          </w:rPr>
          <w:t>@</w:t>
        </w:r>
        <w:r>
          <w:rPr>
            <w:b w:val="0"/>
            <w:bCs w:val="0"/>
            <w:spacing w:val="1"/>
            <w:w w:val="100"/>
          </w:rPr>
          <w:t>g</w:t>
        </w:r>
        <w:r>
          <w:rPr>
            <w:b w:val="0"/>
            <w:bCs w:val="0"/>
            <w:spacing w:val="-2"/>
            <w:w w:val="100"/>
          </w:rPr>
          <w:t>m</w:t>
        </w:r>
        <w:r>
          <w:rPr>
            <w:b w:val="0"/>
            <w:bCs w:val="0"/>
            <w:spacing w:val="0"/>
            <w:w w:val="100"/>
          </w:rPr>
          <w:t>ail.c</w:t>
        </w:r>
        <w:r>
          <w:rPr>
            <w:b w:val="0"/>
            <w:bCs w:val="0"/>
            <w:spacing w:val="-4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m</w:t>
        </w:r>
      </w:hyperlink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spacing w:val="0"/>
          <w:w w:val="100"/>
        </w:rPr>
        <w:t>erso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rofile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491" w:val="left" w:leader="none"/>
        </w:tabs>
        <w:spacing w:line="448" w:lineRule="auto"/>
        <w:ind w:left="120" w:right="551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ate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epte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10,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1981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igh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tabs>
          <w:tab w:pos="1486" w:val="left" w:leader="none"/>
        </w:tabs>
        <w:spacing w:before="17"/>
        <w:ind w:left="120" w:right="0" w:firstLine="0"/>
        <w:jc w:val="left"/>
      </w:pPr>
      <w:r>
        <w:rPr>
          <w:b w:val="0"/>
          <w:bCs w:val="0"/>
          <w:spacing w:val="-1"/>
          <w:w w:val="100"/>
        </w:rPr>
        <w:t>Weigh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52" w:val="left" w:leader="none"/>
        </w:tabs>
        <w:spacing w:line="460" w:lineRule="auto"/>
        <w:ind w:left="120" w:right="6520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69.7295pt;margin-top:-337.087067pt;width:459.821pt;height:406.5405pt;mso-position-horizontal-relative:page;mso-position-vertical-relative:paragraph;z-index:-159" coordorigin="1395,-6742" coordsize="9196,8131">
            <v:group style="position:absolute;left:1400;top:-6736;width:9185;height:2" coordorigin="1400,-6736" coordsize="9185,2">
              <v:shape style="position:absolute;left:1400;top:-6736;width:9185;height:2" coordorigin="1400,-6736" coordsize="9185,0" path="m1400,-6736l10585,-6736e" filled="f" stroked="t" strokeweight=".581pt" strokecolor="#000000">
                <v:path arrowok="t"/>
              </v:shape>
            </v:group>
            <v:group style="position:absolute;left:1405;top:-6730;width:2;height:8110" coordorigin="1405,-6730" coordsize="2,8110">
              <v:shape style="position:absolute;left:1405;top:-6730;width:2;height:8110" coordorigin="1405,-6730" coordsize="0,8110" path="m1405,-6730l1405,1380e" filled="f" stroked="t" strokeweight=".580pt" strokecolor="#000000">
                <v:path arrowok="t"/>
              </v:shape>
            </v:group>
            <v:group style="position:absolute;left:10580;top:-6730;width:2;height:8110" coordorigin="10580,-6730" coordsize="2,8110">
              <v:shape style="position:absolute;left:10580;top:-6730;width:2;height:8110" coordorigin="10580,-6730" coordsize="0,8110" path="m10580,-6730l10580,1380e" filled="f" stroked="t" strokeweight=".581pt" strokecolor="#000000">
                <v:path arrowok="t"/>
              </v:shape>
            </v:group>
            <v:group style="position:absolute;left:1400;top:1383;width:9185;height:2" coordorigin="1400,1383" coordsize="9185,2">
              <v:shape style="position:absolute;left:1400;top:1383;width:9185;height:2" coordorigin="1400,1383" coordsize="9185,0" path="m1400,1383l10585,1383e" filled="f" stroked="t" strokeweight=".580pt" strokecolor="#000000">
                <v:path arrowok="t"/>
              </v:shape>
              <v:shape style="position:absolute;left:8203;top:-6706;width:2257;height:2802" type="#_x0000_t75">
                <v:imagedata r:id="rId6" o:title=""/>
              </v:shape>
            </v:group>
            <w10:wrap type="none"/>
          </v:group>
        </w:pic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tatus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ingle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ationlity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ligio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uddhism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Edu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50"/>
        <w:ind w:left="120" w:right="0" w:firstLine="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inished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chool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8" w:right="0" w:firstLine="0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sawaijeek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Pittayakom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BuriRam,Thailand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18" w:right="0"/>
        <w:jc w:val="left"/>
        <w:rPr>
          <w:b w:val="0"/>
          <w:bCs w:val="0"/>
        </w:rPr>
      </w:pPr>
      <w:r>
        <w:rPr>
          <w:spacing w:val="0"/>
          <w:w w:val="100"/>
        </w:rPr>
        <w:t>Career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Objective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20" w:right="116" w:hanging="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ofessionall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anage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pany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educatio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 w:firstLine="0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contri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uting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tively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pany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S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ills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w</w:t>
      </w:r>
      <w:r>
        <w:rPr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ind w:left="840" w:right="0" w:hanging="36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6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herbal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press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6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ssage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6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assage</w:t>
      </w:r>
    </w:p>
    <w:p>
      <w:pPr>
        <w:spacing w:after="0"/>
        <w:jc w:val="left"/>
        <w:sectPr>
          <w:type w:val="continuous"/>
          <w:pgSz w:w="11905" w:h="16840"/>
          <w:pgMar w:top="1580" w:bottom="280" w:left="1320" w:right="1500"/>
        </w:sectPr>
      </w:pP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74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alinese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ssage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7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assage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6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boo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assage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6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andle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age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6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assage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6"/>
        <w:ind w:left="838" w:right="0" w:hanging="359"/>
        <w:jc w:val="left"/>
      </w:pP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assage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7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eep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tissue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assage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6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assage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6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regnancy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assage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6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phatic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raina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6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hiatsu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7"/>
        <w:ind w:left="838" w:right="0" w:hanging="359"/>
        <w:jc w:val="left"/>
      </w:pP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tsu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97"/>
        <w:ind w:left="838" w:right="0" w:hanging="3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Hammam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lim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6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reflex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logy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7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edicure,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Manicu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6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scrub,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rap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5"/>
        <w:ind w:left="838" w:right="0" w:hanging="359"/>
        <w:jc w:val="left"/>
      </w:pPr>
      <w:r>
        <w:rPr>
          <w:b w:val="0"/>
          <w:bCs w:val="0"/>
          <w:spacing w:val="0"/>
          <w:w w:val="100"/>
        </w:rPr>
        <w:t>Waxing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6"/>
        <w:ind w:left="838" w:right="0" w:hanging="359"/>
        <w:jc w:val="left"/>
      </w:pPr>
      <w:r>
        <w:rPr>
          <w:b w:val="0"/>
          <w:bCs w:val="0"/>
          <w:spacing w:val="0"/>
          <w:w w:val="100"/>
        </w:rPr>
        <w:t>Eyelash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eyebrow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TinTin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Work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erie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48" w:lineRule="auto"/>
        <w:ind w:left="120" w:right="1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eval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eli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Mal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MH):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2"/>
          <w:szCs w:val="22"/>
        </w:rPr>
        <w:t>June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2"/>
          <w:szCs w:val="22"/>
        </w:rPr>
        <w:t>13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2"/>
          <w:szCs w:val="22"/>
        </w:rPr>
        <w:t>01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4"/>
          <w:szCs w:val="24"/>
        </w:rPr>
        <w:t>ea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ty</w:t>
      </w:r>
      <w:r>
        <w:rPr>
          <w:rFonts w:ascii="Times New Roman" w:hAnsi="Times New Roman" w:cs="Times New Roman" w:eastAsia="Times New Roman"/>
          <w:b/>
          <w:bCs/>
          <w:i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4"/>
          <w:szCs w:val="24"/>
        </w:rPr>
        <w:t>oach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ilities: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30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rovided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assage,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reat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erlain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6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deliv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courteous,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fficient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morable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guest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7"/>
        <w:ind w:left="838" w:right="0" w:hanging="359"/>
        <w:jc w:val="left"/>
      </w:pPr>
      <w:r>
        <w:rPr>
          <w:b w:val="0"/>
          <w:bCs w:val="0"/>
          <w:spacing w:val="0"/>
          <w:w w:val="100"/>
        </w:rPr>
        <w:t>Maintained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ensured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clea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liness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assage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equip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line="275" w:lineRule="auto" w:before="57"/>
        <w:ind w:left="840" w:right="131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cheduled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ppoint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perfor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check-in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check-o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reeted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escor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guests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17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peration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losing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48" w:lineRule="auto"/>
        <w:ind w:left="120" w:right="125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sia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ub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tember-30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ary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201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4"/>
          <w:szCs w:val="24"/>
        </w:rPr>
        <w:t>lities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30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rovided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assage,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6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deliv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courteous,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fficient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morable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guest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7"/>
        <w:ind w:left="838" w:right="0" w:hanging="359"/>
        <w:jc w:val="left"/>
      </w:pPr>
      <w:r>
        <w:rPr>
          <w:b w:val="0"/>
          <w:bCs w:val="0"/>
          <w:spacing w:val="0"/>
          <w:w w:val="100"/>
        </w:rPr>
        <w:t>Maintained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ensured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clea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liness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assage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equip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line="274" w:lineRule="auto" w:before="57"/>
        <w:ind w:left="840" w:right="131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cheduled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ppoint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perfor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check-in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check-o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reeted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escor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guests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Banyan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Tree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Hotel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Phuket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December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2009-March201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Sp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therapist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27" w:right="0"/>
        <w:jc w:val="left"/>
        <w:rPr>
          <w:b w:val="0"/>
          <w:bCs w:val="0"/>
        </w:rPr>
      </w:pP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si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lities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line="276" w:lineRule="auto" w:before="81"/>
        <w:ind w:left="840" w:right="483" w:hanging="360"/>
        <w:jc w:val="both"/>
      </w:pP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assage,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ody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acial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xpert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assage,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therapy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assage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assage,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assage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ssage</w:t>
      </w:r>
      <w:r>
        <w:rPr>
          <w:b w:val="0"/>
          <w:bCs w:val="0"/>
          <w:spacing w:val="0"/>
          <w:w w:val="100"/>
        </w:rPr>
      </w:r>
    </w:p>
    <w:p>
      <w:pPr>
        <w:spacing w:after="0" w:line="276" w:lineRule="auto"/>
        <w:jc w:val="both"/>
        <w:sectPr>
          <w:pgSz w:w="11905" w:h="16840"/>
          <w:pgMar w:top="940" w:bottom="280" w:left="1320" w:right="1620"/>
        </w:sectPr>
      </w:pP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74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querie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oncern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ficiently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line="275" w:lineRule="auto" w:before="59"/>
        <w:ind w:left="840" w:right="786" w:hanging="360"/>
        <w:jc w:val="left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phold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tandards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hygiene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ilization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48" w:lineRule="auto"/>
        <w:ind w:left="120" w:right="3761" w:hanging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Korea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2008-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pril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00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):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Sp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era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b/>
          <w:bCs/>
          <w:i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4"/>
          <w:szCs w:val="24"/>
        </w:rPr>
        <w:t>lities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line="450" w:lineRule="auto" w:before="31"/>
        <w:ind w:left="120" w:right="1867" w:firstLine="36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assage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oot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assage,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rai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line="275" w:lineRule="auto" w:before="29"/>
        <w:ind w:left="840" w:right="888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heval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andheli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Maldi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uerl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ody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sage.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line="275" w:lineRule="auto" w:before="20"/>
        <w:ind w:left="840" w:right="1052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heval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andheli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Maldi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uerl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andheli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erfu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kincare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etic.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line="275" w:lineRule="auto" w:before="18"/>
        <w:ind w:left="840" w:right="478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heval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andheli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Maldi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cognition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valua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ibuti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fforts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openi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2013.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18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heval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andheli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Maldi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ssociate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Janua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y2017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6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anyan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huket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cade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ing.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line="275" w:lineRule="auto" w:before="57"/>
        <w:ind w:left="840" w:right="176" w:hanging="360"/>
        <w:jc w:val="left"/>
      </w:pPr>
      <w:r>
        <w:rPr>
          <w:b w:val="0"/>
          <w:bCs w:val="0"/>
          <w:spacing w:val="0"/>
          <w:w w:val="100"/>
        </w:rPr>
        <w:t>Wat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cade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angkok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hailand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2009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sage,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assage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erti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ertificate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line="276" w:lineRule="auto"/>
        <w:ind w:left="840" w:right="116" w:hanging="360"/>
        <w:jc w:val="both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radition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edical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chool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foot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assage,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radition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assage,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raditio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edical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assage.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19"/>
        <w:ind w:left="838" w:right="0" w:hanging="359"/>
        <w:jc w:val="left"/>
      </w:pPr>
      <w:r>
        <w:rPr>
          <w:b w:val="0"/>
          <w:bCs w:val="0"/>
          <w:spacing w:val="0"/>
          <w:w w:val="100"/>
        </w:rPr>
        <w:t>Ministry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ublic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hailand.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6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uerlain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thodic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uthentics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uerl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etail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ning.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6"/>
        <w:ind w:left="838" w:right="0" w:hanging="3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Diploma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duction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Dhurakij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Pundit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University.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5"/>
        <w:ind w:left="838" w:right="0" w:hanging="3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Anatomy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Physiology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Chiva-som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Academy.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S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ill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@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age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ility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hai</w:t>
      </w:r>
    </w:p>
    <w:p>
      <w:pPr>
        <w:pStyle w:val="BodyText"/>
        <w:numPr>
          <w:ilvl w:val="0"/>
          <w:numId w:val="1"/>
        </w:numPr>
        <w:tabs>
          <w:tab w:pos="838" w:val="left" w:leader="none"/>
        </w:tabs>
        <w:spacing w:before="56"/>
        <w:ind w:left="838" w:right="0" w:hanging="359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nglish</w:t>
      </w:r>
    </w:p>
    <w:sectPr>
      <w:pgSz w:w="11905" w:h="16840"/>
      <w:pgMar w:top="13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359"/>
      </w:pPr>
      <w:rPr>
        <w:rFonts w:hint="default" w:ascii="Arial" w:hAnsi="Arial" w:eastAsia="Arial"/>
        <w:w w:val="13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838" w:hanging="359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%3Bdoungprakhon81@gmail.com" TargetMode="External"/><Relationship Id="rId6" Type="http://schemas.openxmlformats.org/officeDocument/2006/relationships/image" Target="media/image1.jp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dcterms:created xsi:type="dcterms:W3CDTF">2020-01-25T10:48:54Z</dcterms:created>
  <dcterms:modified xsi:type="dcterms:W3CDTF">2020-01-25T10:48:54Z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2020-01-25T00:00:00Z</vt:filetime>
  </property>
  <property fmtid="{D5CDD505-2E9C-101B-9397-08002B2CF9AE}" pid="3" name="LastSaved">
    <vt:filetime>2020-01-25T00:00:00Z</vt:filetime>
  </property>
</Properties>
</file>