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FA" w:rsidRPr="008E4A86" w:rsidRDefault="002F1EFA" w:rsidP="002F1EFA">
      <w:pPr>
        <w:pStyle w:val="2"/>
        <w:rPr>
          <w:rFonts w:ascii="Arial" w:hAnsi="Arial" w:cs="Arial"/>
          <w:b/>
          <w:bCs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sym w:font="Wingdings" w:char="F0D8"/>
      </w:r>
      <w:r w:rsidR="00C34658" w:rsidRPr="008E4A86">
        <w:rPr>
          <w:rFonts w:ascii="Arial" w:hAnsi="Arial" w:cs="Arial"/>
          <w:sz w:val="22"/>
          <w:szCs w:val="22"/>
        </w:rPr>
        <w:t xml:space="preserve"> </w:t>
      </w:r>
      <w:r w:rsidR="00C34658" w:rsidRPr="008E4A86">
        <w:rPr>
          <w:rFonts w:ascii="Arial" w:hAnsi="Arial" w:cs="Arial"/>
          <w:b/>
          <w:bCs/>
          <w:sz w:val="22"/>
          <w:szCs w:val="22"/>
        </w:rPr>
        <w:t>PERSONAL DATA</w:t>
      </w:r>
    </w:p>
    <w:p w:rsidR="00C34658" w:rsidRPr="008E4A86" w:rsidRDefault="00C34658" w:rsidP="00C34658">
      <w:pPr>
        <w:pStyle w:val="ContactInfo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Date of Birth:     ​​17 MAR 1984</w:t>
      </w:r>
    </w:p>
    <w:p w:rsidR="00C34658" w:rsidRPr="008E4A86" w:rsidRDefault="00C34658" w:rsidP="00C34658">
      <w:pPr>
        <w:pStyle w:val="ContactInfo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Nationality:      ​​Thai​</w:t>
      </w:r>
    </w:p>
    <w:p w:rsidR="00C34658" w:rsidRPr="008E4A86" w:rsidRDefault="00C34658" w:rsidP="00C34658">
      <w:pPr>
        <w:pStyle w:val="ContactInfo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Religion:           ​​Buddhist</w:t>
      </w:r>
    </w:p>
    <w:p w:rsidR="00C34658" w:rsidRPr="008E4A86" w:rsidRDefault="00C34658" w:rsidP="00C34658">
      <w:pPr>
        <w:pStyle w:val="ContactInfo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Sex:​​​​                  Femal</w:t>
      </w:r>
    </w:p>
    <w:p w:rsidR="00C34658" w:rsidRPr="008E4A86" w:rsidRDefault="00C34658" w:rsidP="00C34658">
      <w:pPr>
        <w:pStyle w:val="ContactInfo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Height:​​​              158 cm</w:t>
      </w:r>
    </w:p>
    <w:p w:rsidR="00C34658" w:rsidRPr="008E4A86" w:rsidRDefault="00C34658" w:rsidP="00C34658">
      <w:pPr>
        <w:pStyle w:val="ContactInfo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Weight:             ​​57 kg</w:t>
      </w:r>
    </w:p>
    <w:p w:rsidR="00C34658" w:rsidRPr="008E4A86" w:rsidRDefault="00C34658" w:rsidP="00C34658">
      <w:pPr>
        <w:pStyle w:val="ContactInfo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Health:​​​              good</w:t>
      </w:r>
    </w:p>
    <w:p w:rsidR="002F1EFA" w:rsidRPr="008E4A86" w:rsidRDefault="00C34658" w:rsidP="00C34658">
      <w:pPr>
        <w:pStyle w:val="ContactInfo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Mobile:​​</w:t>
      </w:r>
      <w:r w:rsidR="00660974">
        <w:rPr>
          <w:rFonts w:ascii="Arial" w:hAnsi="Arial" w:cs="Arial"/>
          <w:sz w:val="22"/>
          <w:szCs w:val="22"/>
        </w:rPr>
        <w:t xml:space="preserve">           +66955320998</w:t>
      </w:r>
    </w:p>
    <w:p w:rsidR="00496664" w:rsidRPr="008E4A86" w:rsidRDefault="00496664" w:rsidP="00C34658">
      <w:pPr>
        <w:pStyle w:val="ContactInfo"/>
        <w:rPr>
          <w:rFonts w:ascii="Arial" w:hAnsi="Arial" w:cs="Arial"/>
          <w:sz w:val="22"/>
          <w:szCs w:val="22"/>
        </w:rPr>
      </w:pPr>
    </w:p>
    <w:p w:rsidR="00C34658" w:rsidRPr="008E4A86" w:rsidRDefault="00660974" w:rsidP="00C34658"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page">
                  <wp:posOffset>676275</wp:posOffset>
                </wp:positionH>
                <wp:positionV relativeFrom="margin">
                  <wp:posOffset>260985</wp:posOffset>
                </wp:positionV>
                <wp:extent cx="2333625" cy="8082915"/>
                <wp:effectExtent l="0" t="0" r="9525" b="13335"/>
                <wp:wrapSquare wrapText="bothSides"/>
                <wp:docPr id="6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08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063" w:rsidRDefault="009437F7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 w:bidi="th-TH"/>
                              </w:rPr>
                              <w:drawing>
                                <wp:inline distT="0" distB="0" distL="0" distR="0">
                                  <wp:extent cx="2334718" cy="3104444"/>
                                  <wp:effectExtent l="0" t="0" r="8890" b="1270"/>
                                  <wp:docPr id="2" name="รูปภาพ 2" descr="C:\Users\asus\Desktop\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3102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B92" w:rsidRPr="00563866" w:rsidRDefault="00515E6F" w:rsidP="009437F7">
                            <w:pPr>
                              <w:pStyle w:val="a7"/>
                              <w:rPr>
                                <w:rFonts w:ascii="Perpetua" w:hAnsi="Perpetua"/>
                              </w:rPr>
                            </w:pPr>
                            <w:sdt>
                              <w:sdtPr>
                                <w:rPr>
                                  <w:rFonts w:ascii="Perpetua" w:hAnsi="Perpetua"/>
                                  <w:b/>
                                  <w:bCs/>
                                </w:rPr>
                                <w:alias w:val="Your Name"/>
                                <w:tag w:val="Your Name"/>
                                <w:id w:val="1879022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0610F5">
                                  <w:rPr>
                                    <w:rFonts w:ascii="Perpetua" w:hAnsi="Perpetua"/>
                                    <w:b/>
                                    <w:bCs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A304C" w:rsidRPr="003A304C">
                              <w:rPr>
                                <w:rFonts w:ascii="Perpetua" w:hAnsi="Perpetua"/>
                                <w:b/>
                                <w:bCs/>
                              </w:rPr>
                              <w:t>Warin  Thongphithak </w:t>
                            </w:r>
                          </w:p>
                          <w:p w:rsidR="00D70063" w:rsidRDefault="00750EFD" w:rsidP="00D70063">
                            <w:pPr>
                              <w:pStyle w:val="1"/>
                            </w:pPr>
                            <w:r>
                              <w:sym w:font="Wingdings" w:char="F0D8"/>
                            </w:r>
                            <w:sdt>
                              <w:sdtPr>
                                <w:id w:val="18790228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70063" w:rsidRPr="008E4A86">
                                  <w:rPr>
                                    <w:rFonts w:ascii="Perpetua" w:hAnsi="Perpetua"/>
                                    <w:b/>
                                    <w:bCs/>
                                  </w:rPr>
                                  <w:t>Objective</w:t>
                                </w:r>
                              </w:sdtContent>
                            </w:sdt>
                          </w:p>
                          <w:p w:rsidR="00D70063" w:rsidRPr="00563866" w:rsidRDefault="00917C01" w:rsidP="00D70063">
                            <w:pPr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 xml:space="preserve">Obtain a challenging </w:t>
                            </w:r>
                            <w:r w:rsidR="00A96682" w:rsidRPr="00563866">
                              <w:rPr>
                                <w:rFonts w:ascii="Perpetua" w:hAnsi="Perpetua"/>
                              </w:rPr>
                              <w:t>position</w:t>
                            </w:r>
                            <w:r w:rsidR="00D43D4D" w:rsidRPr="00563866">
                              <w:rPr>
                                <w:rFonts w:ascii="Perpetua" w:hAnsi="Perpetua"/>
                              </w:rPr>
                              <w:t xml:space="preserve"> that will utilize </w:t>
                            </w:r>
                            <w:r w:rsidR="00FD6AAB">
                              <w:rPr>
                                <w:rFonts w:ascii="Perpetua" w:hAnsi="Perpetua"/>
                              </w:rPr>
                              <w:t xml:space="preserve">my </w:t>
                            </w:r>
                            <w:r w:rsidR="00C2257F">
                              <w:rPr>
                                <w:rFonts w:ascii="Perpetua" w:hAnsi="Perpetua"/>
                              </w:rPr>
                              <w:t xml:space="preserve">10 </w:t>
                            </w:r>
                            <w:r w:rsidR="0094545F">
                              <w:rPr>
                                <w:rFonts w:ascii="Perpetua" w:hAnsi="Perpetua"/>
                              </w:rPr>
                              <w:t>years in Spa</w:t>
                            </w:r>
                            <w:r>
                              <w:rPr>
                                <w:rFonts w:ascii="Perpetua" w:hAnsi="Perpetua"/>
                              </w:rPr>
                              <w:t xml:space="preserve"> experience for the benefits of my future employer and further develop my career</w:t>
                            </w:r>
                          </w:p>
                          <w:p w:rsidR="00603723" w:rsidRPr="008E4A86" w:rsidRDefault="00750EFD" w:rsidP="00E96E25">
                            <w:pPr>
                              <w:pStyle w:val="2"/>
                              <w:rPr>
                                <w:rFonts w:ascii="Perpetua" w:hAnsi="Perpetua"/>
                                <w:b/>
                                <w:bCs/>
                              </w:rPr>
                            </w:pPr>
                            <w:r>
                              <w:sym w:font="Wingdings" w:char="F0D8"/>
                            </w:r>
                            <w:sdt>
                              <w:sdtPr>
                                <w:rPr>
                                  <w:rFonts w:ascii="Perpetua" w:hAnsi="Perpetua"/>
                                  <w:b/>
                                  <w:bCs/>
                                </w:rPr>
                                <w:id w:val="18790229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70063" w:rsidRPr="008E4A86">
                                  <w:rPr>
                                    <w:rFonts w:ascii="Perpetua" w:hAnsi="Perpetua"/>
                                    <w:b/>
                                    <w:bCs/>
                                  </w:rPr>
                                  <w:t>Skills &amp; Abilities</w:t>
                                </w:r>
                              </w:sdtContent>
                            </w:sdt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Thai Massage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Foot Massage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Aromatherapy Massage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Body Treatment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Herbal Compress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Back &amp; Shoulder Massage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Head &amp; Shoulder Massage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Reflexology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Swedish Massage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Face Massage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Hot Stone</w:t>
                            </w:r>
                          </w:p>
                          <w:p w:rsidR="00E96E25" w:rsidRPr="00E96E25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Slimming Massage</w:t>
                            </w:r>
                          </w:p>
                          <w:p w:rsidR="0073263E" w:rsidRPr="00563866" w:rsidRDefault="00E96E25" w:rsidP="00E96E25">
                            <w:pPr>
                              <w:pStyle w:val="ContactInfo"/>
                              <w:jc w:val="both"/>
                              <w:rPr>
                                <w:rFonts w:ascii="Perpetua" w:hAnsi="Perpetua"/>
                                <w:lang w:val="fr-FR"/>
                              </w:rPr>
                            </w:pPr>
                            <w:r w:rsidRPr="00E96E25">
                              <w:rPr>
                                <w:rFonts w:ascii="Perpetua" w:hAnsi="Perpetua"/>
                                <w:lang w:val="fr-FR"/>
                              </w:rPr>
                              <w:t>Turkey shower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คำอธิบาย: Sidebar text box" style="position:absolute;margin-left:53.25pt;margin-top:20.55pt;width:183.75pt;height:6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" filled="f" stroked="f">
                <v:textbox inset="0,0,0,0">
                  <w:txbxContent>
                    <w:p w:rsidR="00D70063" w:rsidRDefault="009437F7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 w:bidi="th-TH"/>
                        </w:rPr>
                        <w:drawing>
                          <wp:inline distT="0" distB="0" distL="0" distR="0">
                            <wp:extent cx="2334718" cy="3104444"/>
                            <wp:effectExtent l="0" t="0" r="8890" b="1270"/>
                            <wp:docPr id="2" name="รูปภาพ 2" descr="C:\Users\asus\Desktop\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3102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B92" w:rsidRPr="00563866" w:rsidRDefault="00515E6F" w:rsidP="009437F7">
                      <w:pPr>
                        <w:pStyle w:val="a7"/>
                        <w:rPr>
                          <w:rFonts w:ascii="Perpetua" w:hAnsi="Perpetua"/>
                        </w:rPr>
                      </w:pPr>
                      <w:sdt>
                        <w:sdtPr>
                          <w:rPr>
                            <w:rFonts w:ascii="Perpetua" w:hAnsi="Perpetua"/>
                            <w:b/>
                            <w:bCs/>
                          </w:rPr>
                          <w:alias w:val="Your Name"/>
                          <w:tag w:val="Your Name"/>
                          <w:id w:val="18790227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r w:rsidR="000610F5">
                            <w:rPr>
                              <w:rFonts w:ascii="Perpetua" w:hAnsi="Perpetua"/>
                              <w:b/>
                              <w:bCs/>
                            </w:rPr>
                            <w:t xml:space="preserve">     </w:t>
                          </w:r>
                        </w:sdtContent>
                      </w:sdt>
                      <w:r w:rsidR="003A304C" w:rsidRPr="003A304C">
                        <w:rPr>
                          <w:rFonts w:ascii="Perpetua" w:hAnsi="Perpetua"/>
                          <w:b/>
                          <w:bCs/>
                        </w:rPr>
                        <w:t>Warin  Thongphithak </w:t>
                      </w:r>
                    </w:p>
                    <w:p w:rsidR="00D70063" w:rsidRDefault="00750EFD" w:rsidP="00D70063">
                      <w:pPr>
                        <w:pStyle w:val="1"/>
                      </w:pPr>
                      <w:r>
                        <w:sym w:font="Wingdings" w:char="F0D8"/>
                      </w:r>
                      <w:sdt>
                        <w:sdtPr>
                          <w:id w:val="18790228"/>
                          <w:temporary/>
                          <w:showingPlcHdr/>
                        </w:sdtPr>
                        <w:sdtEndPr/>
                        <w:sdtContent>
                          <w:r w:rsidR="00D70063" w:rsidRPr="008E4A86">
                            <w:rPr>
                              <w:rFonts w:ascii="Perpetua" w:hAnsi="Perpetua"/>
                              <w:b/>
                              <w:bCs/>
                            </w:rPr>
                            <w:t>Objective</w:t>
                          </w:r>
                        </w:sdtContent>
                      </w:sdt>
                    </w:p>
                    <w:p w:rsidR="00D70063" w:rsidRPr="00563866" w:rsidRDefault="00917C01" w:rsidP="00D70063">
                      <w:pPr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 xml:space="preserve">Obtain a challenging </w:t>
                      </w:r>
                      <w:r w:rsidR="00A96682" w:rsidRPr="00563866">
                        <w:rPr>
                          <w:rFonts w:ascii="Perpetua" w:hAnsi="Perpetua"/>
                        </w:rPr>
                        <w:t>position</w:t>
                      </w:r>
                      <w:r w:rsidR="00D43D4D" w:rsidRPr="00563866">
                        <w:rPr>
                          <w:rFonts w:ascii="Perpetua" w:hAnsi="Perpetua"/>
                        </w:rPr>
                        <w:t xml:space="preserve"> that will utilize </w:t>
                      </w:r>
                      <w:r w:rsidR="00FD6AAB">
                        <w:rPr>
                          <w:rFonts w:ascii="Perpetua" w:hAnsi="Perpetua"/>
                        </w:rPr>
                        <w:t xml:space="preserve">my </w:t>
                      </w:r>
                      <w:r w:rsidR="00C2257F">
                        <w:rPr>
                          <w:rFonts w:ascii="Perpetua" w:hAnsi="Perpetua"/>
                        </w:rPr>
                        <w:t xml:space="preserve">10 </w:t>
                      </w:r>
                      <w:r w:rsidR="0094545F">
                        <w:rPr>
                          <w:rFonts w:ascii="Perpetua" w:hAnsi="Perpetua"/>
                        </w:rPr>
                        <w:t>years in Spa</w:t>
                      </w:r>
                      <w:r>
                        <w:rPr>
                          <w:rFonts w:ascii="Perpetua" w:hAnsi="Perpetua"/>
                        </w:rPr>
                        <w:t xml:space="preserve"> experience for the benefits of my future employer and further develop my career</w:t>
                      </w:r>
                    </w:p>
                    <w:p w:rsidR="00603723" w:rsidRPr="008E4A86" w:rsidRDefault="00750EFD" w:rsidP="00E96E25">
                      <w:pPr>
                        <w:pStyle w:val="2"/>
                        <w:rPr>
                          <w:rFonts w:ascii="Perpetua" w:hAnsi="Perpetua"/>
                          <w:b/>
                          <w:bCs/>
                        </w:rPr>
                      </w:pPr>
                      <w:r>
                        <w:sym w:font="Wingdings" w:char="F0D8"/>
                      </w:r>
                      <w:sdt>
                        <w:sdtPr>
                          <w:rPr>
                            <w:rFonts w:ascii="Perpetua" w:hAnsi="Perpetua"/>
                            <w:b/>
                            <w:bCs/>
                          </w:rPr>
                          <w:id w:val="18790229"/>
                          <w:temporary/>
                          <w:showingPlcHdr/>
                        </w:sdtPr>
                        <w:sdtEndPr/>
                        <w:sdtContent>
                          <w:r w:rsidR="00D70063" w:rsidRPr="008E4A86">
                            <w:rPr>
                              <w:rFonts w:ascii="Perpetua" w:hAnsi="Perpetua"/>
                              <w:b/>
                              <w:bCs/>
                            </w:rPr>
                            <w:t>Skills &amp; Abilities</w:t>
                          </w:r>
                        </w:sdtContent>
                      </w:sdt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Thai Massage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Foot Massage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Aromatherapy Massage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Body Treatment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Herbal Compress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Back &amp; Shoulder Massage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Head &amp; Shoulder Massage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Reflexology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Swedish Massage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Face Massage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Hot Stone</w:t>
                      </w:r>
                    </w:p>
                    <w:p w:rsidR="00E96E25" w:rsidRPr="00E96E25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Slimming Massage</w:t>
                      </w:r>
                    </w:p>
                    <w:p w:rsidR="0073263E" w:rsidRPr="00563866" w:rsidRDefault="00E96E25" w:rsidP="00E96E25">
                      <w:pPr>
                        <w:pStyle w:val="ContactInfo"/>
                        <w:jc w:val="both"/>
                        <w:rPr>
                          <w:rFonts w:ascii="Perpetua" w:hAnsi="Perpetua"/>
                          <w:lang w:val="fr-FR"/>
                        </w:rPr>
                      </w:pPr>
                      <w:r w:rsidRPr="00E96E25">
                        <w:rPr>
                          <w:rFonts w:ascii="Perpetua" w:hAnsi="Perpetua"/>
                          <w:lang w:val="fr-FR"/>
                        </w:rPr>
                        <w:t>Turkey shower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750EFD" w:rsidRPr="008E4A86">
        <w:rPr>
          <w:rFonts w:ascii="Arial" w:hAnsi="Arial" w:cs="Arial"/>
          <w:sz w:val="22"/>
          <w:szCs w:val="22"/>
        </w:rPr>
        <w:sym w:font="Wingdings" w:char="F0D8"/>
      </w:r>
      <w:sdt>
        <w:sdtPr>
          <w:rPr>
            <w:rFonts w:ascii="Arial" w:hAnsi="Arial" w:cs="Arial"/>
            <w:sz w:val="22"/>
            <w:szCs w:val="22"/>
          </w:rPr>
          <w:id w:val="-1420087472"/>
          <w:temporary/>
          <w:showingPlcHdr/>
        </w:sdtPr>
        <w:sdtEndPr/>
        <w:sdtContent>
          <w:r w:rsidR="00D70063" w:rsidRPr="008E4A86">
            <w:rPr>
              <w:rFonts w:ascii="Arial" w:hAnsi="Arial" w:cs="Arial"/>
              <w:b/>
              <w:bCs/>
              <w:sz w:val="28"/>
              <w:szCs w:val="28"/>
            </w:rPr>
            <w:t>Experience</w:t>
          </w:r>
        </w:sdtContent>
      </w:sdt>
    </w:p>
    <w:p w:rsidR="00496664" w:rsidRPr="008E4A86" w:rsidRDefault="00496664" w:rsidP="00C34658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496664" w:rsidRPr="008E4A86" w:rsidRDefault="00496664" w:rsidP="00C34658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496664" w:rsidRPr="008E4A86" w:rsidRDefault="00496664" w:rsidP="00496664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2018-Present</w:t>
      </w:r>
    </w:p>
    <w:p w:rsidR="00496664" w:rsidRPr="008E4A86" w:rsidRDefault="00496664" w:rsidP="00496664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DAVARANA  SPA DUSIT THANI MALDIVES</w:t>
      </w:r>
    </w:p>
    <w:p w:rsidR="00496664" w:rsidRPr="008E4A86" w:rsidRDefault="00496664" w:rsidP="00496664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POSITION: SPA THERAPIST</w:t>
      </w:r>
    </w:p>
    <w:p w:rsidR="00496664" w:rsidRPr="008E4A86" w:rsidRDefault="00496664" w:rsidP="00C34658">
      <w:pPr>
        <w:pStyle w:val="3"/>
        <w:rPr>
          <w:rFonts w:ascii="Arial" w:hAnsi="Arial" w:cs="Arial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color w:val="000000" w:themeColor="text1"/>
          <w:sz w:val="22"/>
          <w:szCs w:val="22"/>
        </w:rPr>
        <w:t>Dusit Thani Maldives Mudhdoo Island  Baa Atoll</w:t>
      </w:r>
    </w:p>
    <w:p w:rsidR="00496664" w:rsidRPr="008E4A86" w:rsidRDefault="00496664" w:rsidP="00C34658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C34658" w:rsidRPr="008E4A86" w:rsidRDefault="00C34658" w:rsidP="00C34658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2017 - 2018 </w:t>
      </w:r>
    </w:p>
    <w:p w:rsidR="00160FFE" w:rsidRPr="008E4A86" w:rsidRDefault="00160FFE" w:rsidP="00160FFE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Chang Foot</w:t>
      </w:r>
      <w:r w:rsidR="00C34658"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Massage Langsuan</w:t>
      </w:r>
    </w:p>
    <w:p w:rsidR="00160FFE" w:rsidRPr="008E4A86" w:rsidRDefault="00160FFE" w:rsidP="00160FFE">
      <w:pPr>
        <w:pStyle w:val="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POSITION: SPA THERAPIST</w:t>
      </w:r>
    </w:p>
    <w:p w:rsidR="00C34658" w:rsidRPr="008E4A86" w:rsidRDefault="00C34658" w:rsidP="00C34658">
      <w:pPr>
        <w:pStyle w:val="3"/>
        <w:rPr>
          <w:rFonts w:ascii="Arial" w:hAnsi="Arial" w:cs="Arial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color w:val="000000" w:themeColor="text1"/>
          <w:sz w:val="22"/>
          <w:szCs w:val="22"/>
        </w:rPr>
        <w:t xml:space="preserve">29/1 soi Langsuan Phloen Chit Rd. </w:t>
      </w:r>
    </w:p>
    <w:p w:rsidR="00C34658" w:rsidRPr="008E4A86" w:rsidRDefault="00C34658" w:rsidP="00C34658">
      <w:pPr>
        <w:pStyle w:val="3"/>
        <w:rPr>
          <w:rFonts w:ascii="Arial" w:hAnsi="Arial" w:cs="Arial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color w:val="000000" w:themeColor="text1"/>
          <w:sz w:val="22"/>
          <w:szCs w:val="22"/>
        </w:rPr>
        <w:t>E-mail. Changfootmassage @gmail.com</w:t>
      </w:r>
    </w:p>
    <w:p w:rsidR="00C2257F" w:rsidRPr="008E4A86" w:rsidRDefault="00C2257F" w:rsidP="00C2257F">
      <w:pPr>
        <w:pStyle w:val="3"/>
        <w:rPr>
          <w:rFonts w:ascii="Arial" w:hAnsi="Arial" w:cs="Arial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color w:val="000000" w:themeColor="text1"/>
          <w:sz w:val="22"/>
          <w:szCs w:val="22"/>
        </w:rPr>
        <w:t>Tel:</w:t>
      </w:r>
      <w:r w:rsidR="00C34658" w:rsidRPr="008E4A86">
        <w:rPr>
          <w:rFonts w:ascii="Arial" w:hAnsi="Arial" w:cs="Arial"/>
          <w:color w:val="000000" w:themeColor="text1"/>
          <w:sz w:val="22"/>
          <w:szCs w:val="22"/>
        </w:rPr>
        <w:t xml:space="preserve"> +6622533977</w:t>
      </w:r>
    </w:p>
    <w:p w:rsidR="00C2257F" w:rsidRPr="008E4A86" w:rsidRDefault="00C2257F" w:rsidP="00C2257F">
      <w:pPr>
        <w:pStyle w:val="3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160FFE" w:rsidRPr="008E4A86" w:rsidRDefault="00160FFE" w:rsidP="00C2257F">
      <w:pPr>
        <w:pStyle w:val="3"/>
        <w:rPr>
          <w:rFonts w:ascii="Arial" w:hAnsi="Arial" w:cs="Arial"/>
          <w:b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2013 - 2016 </w:t>
      </w:r>
    </w:p>
    <w:p w:rsidR="009612A1" w:rsidRPr="008E4A86" w:rsidRDefault="00160FFE" w:rsidP="00C2257F">
      <w:pPr>
        <w:pStyle w:val="4"/>
        <w:spacing w:before="0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SABAI THAI SPA HOTEL NEW MARRION </w:t>
      </w:r>
    </w:p>
    <w:p w:rsidR="00160FFE" w:rsidRPr="008E4A86" w:rsidRDefault="009612A1" w:rsidP="00C2257F">
      <w:pPr>
        <w:pStyle w:val="4"/>
        <w:spacing w:before="0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POSITION: SPA THERAPIST</w:t>
      </w:r>
    </w:p>
    <w:p w:rsidR="00160FFE" w:rsidRPr="008E4A86" w:rsidRDefault="00160FFE" w:rsidP="00160FFE">
      <w:pPr>
        <w:pStyle w:val="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6 JAPANTH,BHUBANEWAR INDIA 751001 </w:t>
      </w:r>
    </w:p>
    <w:p w:rsidR="00C2257F" w:rsidRPr="008E4A86" w:rsidRDefault="00C2257F" w:rsidP="00C2257F">
      <w:pPr>
        <w:pStyle w:val="5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WWW.SABAITHAISPA.IN</w:t>
      </w:r>
    </w:p>
    <w:p w:rsidR="00160FFE" w:rsidRPr="008E4A86" w:rsidRDefault="00160FFE" w:rsidP="00C2257F">
      <w:pPr>
        <w:pStyle w:val="4"/>
        <w:spacing w:before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b w:val="0"/>
          <w:color w:val="000000" w:themeColor="text1"/>
          <w:sz w:val="22"/>
          <w:szCs w:val="22"/>
        </w:rPr>
        <w:t>EMAIL: CONTACT@SABAITHAISPA.IN</w:t>
      </w:r>
    </w:p>
    <w:p w:rsidR="009612A1" w:rsidRPr="008E4A86" w:rsidRDefault="00C2257F" w:rsidP="009612A1">
      <w:pPr>
        <w:pStyle w:val="5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tEl</w:t>
      </w:r>
      <w:r w:rsidR="00496664" w:rsidRPr="008E4A86">
        <w:rPr>
          <w:rFonts w:ascii="Arial" w:hAnsi="Arial" w:cs="Arial"/>
          <w:sz w:val="22"/>
          <w:szCs w:val="22"/>
        </w:rPr>
        <w:t>:</w:t>
      </w:r>
      <w:r w:rsidR="009612A1" w:rsidRPr="008E4A86">
        <w:rPr>
          <w:rFonts w:ascii="Arial" w:hAnsi="Arial" w:cs="Arial"/>
          <w:sz w:val="22"/>
          <w:szCs w:val="22"/>
        </w:rPr>
        <w:t>9090989090,PH : +916742380805</w:t>
      </w:r>
    </w:p>
    <w:p w:rsidR="00C2257F" w:rsidRPr="008E4A86" w:rsidRDefault="00C2257F" w:rsidP="009612A1">
      <w:pPr>
        <w:pStyle w:val="5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9612A1" w:rsidRPr="008E4A86" w:rsidRDefault="00C34658" w:rsidP="009612A1">
      <w:pPr>
        <w:pStyle w:val="5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2010 </w:t>
      </w:r>
      <w:r w:rsidR="009612A1" w:rsidRPr="008E4A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</w:t>
      </w:r>
      <w:r w:rsidRPr="008E4A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2012</w:t>
      </w:r>
    </w:p>
    <w:p w:rsidR="00C34658" w:rsidRPr="008E4A86" w:rsidRDefault="00C34658" w:rsidP="009612A1">
      <w:pPr>
        <w:pStyle w:val="5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Massage Me Massage and Relaxation Center</w:t>
      </w:r>
    </w:p>
    <w:p w:rsidR="009612A1" w:rsidRPr="008E4A86" w:rsidRDefault="009612A1" w:rsidP="009612A1">
      <w:pPr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  <w:lang w:eastAsia="ja-JP"/>
        </w:rPr>
      </w:pPr>
      <w:r w:rsidRPr="008E4A86">
        <w:rPr>
          <w:rFonts w:ascii="Arial" w:hAnsi="Arial" w:cs="Arial"/>
          <w:b/>
          <w:bCs/>
          <w:sz w:val="22"/>
          <w:szCs w:val="22"/>
          <w:u w:val="single"/>
          <w:lang w:eastAsia="ja-JP"/>
        </w:rPr>
        <w:t>POSITION: SPA THERAPIST</w:t>
      </w:r>
    </w:p>
    <w:p w:rsidR="00160FFE" w:rsidRPr="008E4A86" w:rsidRDefault="00C34658" w:rsidP="009612A1">
      <w:pPr>
        <w:spacing w:after="0" w:line="240" w:lineRule="auto"/>
        <w:rPr>
          <w:rFonts w:ascii="Arial" w:hAnsi="Arial" w:cs="Arial"/>
          <w:bCs/>
          <w:sz w:val="22"/>
          <w:szCs w:val="22"/>
          <w:u w:val="single"/>
          <w:lang w:eastAsia="ja-JP"/>
        </w:rPr>
      </w:pPr>
      <w:r w:rsidRPr="008E4A86">
        <w:rPr>
          <w:rFonts w:ascii="Arial" w:hAnsi="Arial" w:cs="Arial"/>
          <w:bCs/>
          <w:color w:val="000000" w:themeColor="text1"/>
          <w:sz w:val="22"/>
          <w:szCs w:val="22"/>
        </w:rPr>
        <w:t xml:space="preserve">Dubai Deira Abu hai be-hind Deira Post Office </w:t>
      </w:r>
    </w:p>
    <w:p w:rsidR="00C34658" w:rsidRPr="008E4A86" w:rsidRDefault="00C34658" w:rsidP="00C2257F">
      <w:pPr>
        <w:pStyle w:val="4"/>
        <w:spacing w:before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b w:val="0"/>
          <w:color w:val="000000" w:themeColor="text1"/>
          <w:sz w:val="22"/>
          <w:szCs w:val="22"/>
        </w:rPr>
        <w:t>Tel</w:t>
      </w:r>
      <w:r w:rsidR="00496664" w:rsidRPr="008E4A86">
        <w:rPr>
          <w:rFonts w:ascii="Arial" w:hAnsi="Arial" w:cs="Arial"/>
          <w:b w:val="0"/>
          <w:color w:val="000000" w:themeColor="text1"/>
          <w:sz w:val="22"/>
          <w:szCs w:val="22"/>
        </w:rPr>
        <w:t>:</w:t>
      </w:r>
      <w:r w:rsidRPr="008E4A8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042664441 050141120</w:t>
      </w:r>
    </w:p>
    <w:p w:rsidR="00C2257F" w:rsidRPr="008E4A86" w:rsidRDefault="00C2257F" w:rsidP="00C34658">
      <w:pPr>
        <w:pStyle w:val="5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C34658" w:rsidRPr="008E4A86" w:rsidRDefault="00C34658" w:rsidP="00C34658">
      <w:pPr>
        <w:pStyle w:val="5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2007 - 2010</w:t>
      </w:r>
    </w:p>
    <w:p w:rsidR="00C2257F" w:rsidRPr="008E4A86" w:rsidRDefault="00C34658" w:rsidP="00C34658">
      <w:pPr>
        <w:pStyle w:val="5"/>
        <w:rPr>
          <w:rFonts w:ascii="Arial" w:hAnsi="Arial" w:cs="Arial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The Best Massage &amp; Relaxation center.</w:t>
      </w:r>
      <w:r w:rsidRPr="008E4A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2257F" w:rsidRPr="008E4A86" w:rsidRDefault="00C2257F" w:rsidP="00C2257F">
      <w:pPr>
        <w:spacing w:after="0"/>
        <w:rPr>
          <w:rFonts w:ascii="Arial" w:hAnsi="Arial" w:cs="Arial"/>
          <w:b/>
          <w:bCs/>
          <w:sz w:val="22"/>
          <w:szCs w:val="22"/>
          <w:u w:val="single"/>
          <w:lang w:eastAsia="ja-JP"/>
        </w:rPr>
      </w:pPr>
      <w:r w:rsidRPr="008E4A86">
        <w:rPr>
          <w:rFonts w:ascii="Arial" w:hAnsi="Arial" w:cs="Arial"/>
          <w:b/>
          <w:bCs/>
          <w:sz w:val="22"/>
          <w:szCs w:val="22"/>
          <w:u w:val="single"/>
          <w:lang w:eastAsia="ja-JP"/>
        </w:rPr>
        <w:t>POSITION: SPA THERAPIST</w:t>
      </w:r>
    </w:p>
    <w:p w:rsidR="00C2257F" w:rsidRPr="008E4A86" w:rsidRDefault="00C34658" w:rsidP="00C2257F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color w:val="000000" w:themeColor="text1"/>
          <w:sz w:val="22"/>
          <w:szCs w:val="22"/>
        </w:rPr>
        <w:t xml:space="preserve">323/20 Moo. 10, Soi 13/3 pattayaland,Rd,Nongyree Banglamung Chomburi Thailand 20150 </w:t>
      </w:r>
    </w:p>
    <w:p w:rsidR="00C2257F" w:rsidRPr="008E4A86" w:rsidRDefault="00C2257F" w:rsidP="00C2257F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8E4A86">
        <w:rPr>
          <w:rFonts w:ascii="Arial" w:hAnsi="Arial" w:cs="Arial"/>
          <w:color w:val="000000" w:themeColor="text1"/>
          <w:sz w:val="22"/>
          <w:szCs w:val="22"/>
        </w:rPr>
        <w:t>E-MAIL N-E-E-A-T @HOTMAIL.COM</w:t>
      </w:r>
    </w:p>
    <w:p w:rsidR="00C34658" w:rsidRPr="008E4A86" w:rsidRDefault="00C2257F" w:rsidP="00C2257F">
      <w:pPr>
        <w:spacing w:after="0"/>
        <w:rPr>
          <w:rFonts w:ascii="Arial" w:hAnsi="Arial" w:cs="Arial"/>
          <w:sz w:val="22"/>
          <w:szCs w:val="22"/>
          <w:lang w:eastAsia="ja-JP"/>
        </w:rPr>
      </w:pPr>
      <w:r w:rsidRPr="008E4A86">
        <w:rPr>
          <w:rFonts w:ascii="Arial" w:hAnsi="Arial" w:cs="Arial"/>
          <w:color w:val="000000" w:themeColor="text1"/>
          <w:sz w:val="22"/>
          <w:szCs w:val="22"/>
        </w:rPr>
        <w:t>TEL</w:t>
      </w:r>
      <w:r w:rsidR="00C34658" w:rsidRPr="008E4A86">
        <w:rPr>
          <w:rFonts w:ascii="Arial" w:hAnsi="Arial" w:cs="Arial"/>
          <w:color w:val="000000" w:themeColor="text1"/>
          <w:sz w:val="22"/>
          <w:szCs w:val="22"/>
        </w:rPr>
        <w:t xml:space="preserve"> : +6685085255</w:t>
      </w:r>
    </w:p>
    <w:p w:rsidR="00C34658" w:rsidRPr="008E4A86" w:rsidRDefault="00C34658" w:rsidP="00C34658">
      <w:pPr>
        <w:pStyle w:val="5"/>
        <w:rPr>
          <w:rFonts w:ascii="Arial" w:hAnsi="Arial" w:cs="Arial"/>
          <w:color w:val="000000" w:themeColor="text1"/>
          <w:sz w:val="22"/>
          <w:szCs w:val="22"/>
        </w:rPr>
      </w:pPr>
    </w:p>
    <w:p w:rsidR="00C34658" w:rsidRPr="008E4A86" w:rsidRDefault="00C34658" w:rsidP="00C2257F">
      <w:pPr>
        <w:pStyle w:val="5"/>
        <w:rPr>
          <w:rFonts w:ascii="Arial" w:hAnsi="Arial" w:cs="Arial"/>
          <w:color w:val="000000" w:themeColor="text1"/>
          <w:sz w:val="22"/>
          <w:szCs w:val="22"/>
        </w:rPr>
      </w:pPr>
    </w:p>
    <w:p w:rsidR="00496664" w:rsidRPr="008E4A86" w:rsidRDefault="00496664" w:rsidP="00D70063">
      <w:pPr>
        <w:pStyle w:val="3"/>
        <w:rPr>
          <w:rFonts w:ascii="Arial" w:hAnsi="Arial" w:cs="Arial"/>
          <w:sz w:val="22"/>
          <w:szCs w:val="22"/>
        </w:rPr>
      </w:pPr>
    </w:p>
    <w:p w:rsidR="00D70063" w:rsidRPr="008E4A86" w:rsidRDefault="00750EFD" w:rsidP="00496664">
      <w:pPr>
        <w:pStyle w:val="3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sym w:font="Wingdings" w:char="F0D8"/>
      </w:r>
      <w:sdt>
        <w:sdtPr>
          <w:rPr>
            <w:rFonts w:ascii="Arial" w:hAnsi="Arial" w:cs="Arial"/>
            <w:sz w:val="22"/>
            <w:szCs w:val="22"/>
          </w:rPr>
          <w:id w:val="1745452497"/>
          <w:temporary/>
          <w:showingPlcHdr/>
        </w:sdtPr>
        <w:sdtEndPr/>
        <w:sdtContent>
          <w:r w:rsidR="00D70063" w:rsidRPr="008E4A86">
            <w:rPr>
              <w:rFonts w:ascii="Arial" w:hAnsi="Arial" w:cs="Arial"/>
              <w:b/>
              <w:bCs/>
              <w:sz w:val="28"/>
              <w:szCs w:val="28"/>
            </w:rPr>
            <w:t>Education</w:t>
          </w:r>
        </w:sdtContent>
      </w:sdt>
    </w:p>
    <w:p w:rsidR="008E4A86" w:rsidRDefault="00496664" w:rsidP="00496664">
      <w:pPr>
        <w:pStyle w:val="5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​</w:t>
      </w:r>
    </w:p>
    <w:p w:rsidR="00496664" w:rsidRPr="008E4A86" w:rsidRDefault="00496664" w:rsidP="00496664">
      <w:pPr>
        <w:pStyle w:val="5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b/>
          <w:bCs/>
          <w:sz w:val="22"/>
          <w:szCs w:val="22"/>
          <w:u w:val="single"/>
        </w:rPr>
        <w:t>Bachelor's degree Food Science</w:t>
      </w:r>
    </w:p>
    <w:p w:rsidR="00496664" w:rsidRPr="008E4A86" w:rsidRDefault="00496664" w:rsidP="00496664">
      <w:pPr>
        <w:pStyle w:val="5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Institute:  Rajamangala University Of Technology Isan Surin</w:t>
      </w:r>
    </w:p>
    <w:p w:rsidR="00D06466" w:rsidRPr="008E4A86" w:rsidRDefault="00496664" w:rsidP="00496664">
      <w:pPr>
        <w:pStyle w:val="5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Year of Graduation: ​2006</w:t>
      </w:r>
    </w:p>
    <w:p w:rsidR="008E4A86" w:rsidRDefault="008E4A86" w:rsidP="008E4A86">
      <w:pPr>
        <w:pStyle w:val="3"/>
        <w:rPr>
          <w:rFonts w:ascii="Arial" w:hAnsi="Arial" w:cs="Arial"/>
          <w:sz w:val="22"/>
          <w:szCs w:val="22"/>
        </w:rPr>
      </w:pPr>
    </w:p>
    <w:p w:rsidR="008E4A86" w:rsidRPr="008E4A86" w:rsidRDefault="00D06466" w:rsidP="008E4A86">
      <w:pPr>
        <w:pStyle w:val="3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sym w:font="Wingdings" w:char="F0D8"/>
      </w:r>
      <w:r w:rsidR="008E4A86" w:rsidRPr="008E4A86">
        <w:rPr>
          <w:rFonts w:ascii="Arial" w:hAnsi="Arial" w:cs="Arial"/>
          <w:sz w:val="22"/>
          <w:szCs w:val="22"/>
        </w:rPr>
        <w:t xml:space="preserve"> </w:t>
      </w:r>
      <w:r w:rsidR="008E4A86" w:rsidRPr="008E4A86">
        <w:rPr>
          <w:rFonts w:ascii="Arial" w:hAnsi="Arial" w:cs="Arial"/>
          <w:b/>
          <w:bCs/>
          <w:sz w:val="28"/>
          <w:szCs w:val="28"/>
        </w:rPr>
        <w:t>OTHER TEAINING</w:t>
      </w:r>
    </w:p>
    <w:p w:rsidR="008E4A86" w:rsidRDefault="008E4A86" w:rsidP="008E4A86">
      <w:pPr>
        <w:rPr>
          <w:rFonts w:ascii="Arial" w:hAnsi="Arial" w:cs="Arial"/>
          <w:sz w:val="22"/>
          <w:szCs w:val="22"/>
        </w:rPr>
      </w:pPr>
    </w:p>
    <w:p w:rsidR="008E4A86" w:rsidRPr="008E4A86" w:rsidRDefault="008E4A86" w:rsidP="008E4A86">
      <w:pPr>
        <w:spacing w:before="240" w:after="0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 xml:space="preserve">-Tropical Thai Medical Institute.    </w:t>
      </w:r>
    </w:p>
    <w:p w:rsidR="008E4A86" w:rsidRPr="008E4A86" w:rsidRDefault="008E4A86" w:rsidP="008E4A86">
      <w:pPr>
        <w:spacing w:before="240" w:after="0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- Thai Massage</w:t>
      </w:r>
    </w:p>
    <w:p w:rsidR="008E4A86" w:rsidRPr="008E4A86" w:rsidRDefault="008E4A86" w:rsidP="008E4A86">
      <w:pPr>
        <w:spacing w:before="240" w:after="0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 xml:space="preserve"> - Foot Massage </w:t>
      </w:r>
    </w:p>
    <w:p w:rsidR="008E4A86" w:rsidRPr="008E4A86" w:rsidRDefault="008E4A86" w:rsidP="008E4A86">
      <w:pPr>
        <w:spacing w:before="240" w:after="0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- Aroma Massage</w:t>
      </w:r>
    </w:p>
    <w:p w:rsidR="008E4A86" w:rsidRPr="008E4A86" w:rsidRDefault="008E4A86" w:rsidP="008E4A86">
      <w:pPr>
        <w:spacing w:before="240" w:after="0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 xml:space="preserve">- Oil Massage </w:t>
      </w:r>
    </w:p>
    <w:p w:rsidR="008E4A86" w:rsidRPr="008E4A86" w:rsidRDefault="008E4A86" w:rsidP="008E4A86">
      <w:pPr>
        <w:spacing w:before="240" w:after="0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- Hot Herbal Compress ( 600 hrs )</w:t>
      </w:r>
    </w:p>
    <w:p w:rsidR="00D06466" w:rsidRPr="008E4A86" w:rsidRDefault="008E4A86" w:rsidP="008E4A86">
      <w:pPr>
        <w:spacing w:before="240" w:after="0"/>
        <w:rPr>
          <w:rFonts w:ascii="Arial" w:hAnsi="Arial" w:cs="Arial"/>
          <w:sz w:val="22"/>
          <w:szCs w:val="22"/>
        </w:rPr>
      </w:pPr>
      <w:r w:rsidRPr="008E4A86">
        <w:rPr>
          <w:rFonts w:ascii="Arial" w:hAnsi="Arial" w:cs="Arial"/>
          <w:sz w:val="22"/>
          <w:szCs w:val="22"/>
        </w:rPr>
        <w:t>-.Thai  Massage (150 Hours) 3.Teaming for receptionist</w:t>
      </w:r>
    </w:p>
    <w:p w:rsidR="005F619F" w:rsidRDefault="005F619F" w:rsidP="00D70063">
      <w:pPr>
        <w:pStyle w:val="3"/>
      </w:pPr>
    </w:p>
    <w:p w:rsidR="00223C3F" w:rsidRPr="008E4A86" w:rsidRDefault="00223C3F" w:rsidP="008E4A86">
      <w:pPr>
        <w:pStyle w:val="3"/>
        <w:rPr>
          <w:rFonts w:ascii="Perpetua" w:hAnsi="Perpetua"/>
        </w:rPr>
      </w:pPr>
    </w:p>
    <w:p w:rsidR="00616255" w:rsidRPr="00616255" w:rsidRDefault="00616255" w:rsidP="00616255">
      <w:pPr>
        <w:rPr>
          <w:lang w:eastAsia="ja-JP"/>
        </w:rPr>
      </w:pPr>
    </w:p>
    <w:sectPr w:rsidR="00616255" w:rsidRPr="00616255" w:rsidSect="00A56932">
      <w:headerReference w:type="default" r:id="rId10"/>
      <w:pgSz w:w="12240" w:h="15840"/>
      <w:pgMar w:top="709" w:right="758" w:bottom="284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6F" w:rsidRDefault="00515E6F" w:rsidP="00187B92">
      <w:pPr>
        <w:spacing w:after="0" w:line="240" w:lineRule="auto"/>
      </w:pPr>
      <w:r>
        <w:separator/>
      </w:r>
    </w:p>
  </w:endnote>
  <w:endnote w:type="continuationSeparator" w:id="0">
    <w:p w:rsidR="00515E6F" w:rsidRDefault="00515E6F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6F" w:rsidRDefault="00515E6F" w:rsidP="00187B92">
      <w:pPr>
        <w:spacing w:after="0" w:line="240" w:lineRule="auto"/>
      </w:pPr>
      <w:r>
        <w:separator/>
      </w:r>
    </w:p>
  </w:footnote>
  <w:footnote w:type="continuationSeparator" w:id="0">
    <w:p w:rsidR="00515E6F" w:rsidRDefault="00515E6F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2ED0" w:rsidRDefault="007C6941">
        <w:pPr>
          <w:pStyle w:val="a3"/>
        </w:pPr>
        <w:r>
          <w:fldChar w:fldCharType="begin"/>
        </w:r>
        <w:r w:rsidR="00187B92">
          <w:instrText xml:space="preserve"> PAGE   \* MERGEFORMAT </w:instrText>
        </w:r>
        <w:r>
          <w:fldChar w:fldCharType="separate"/>
        </w:r>
        <w:r w:rsidR="000610F5">
          <w:rPr>
            <w:noProof/>
          </w:rPr>
          <w:t>2</w:t>
        </w:r>
        <w:r>
          <w:rPr>
            <w:noProof/>
          </w:rPr>
          <w:fldChar w:fldCharType="end"/>
        </w:r>
        <w:r w:rsidR="00660974">
          <w:rPr>
            <w:noProof/>
            <w:lang w:eastAsia="en-US" w:bidi="th-TH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5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5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879023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9437F7" w:rsidP="00187B92">
                                        <w:pPr>
                                          <w:pStyle w:val="a7"/>
                                        </w:pPr>
                                        <w: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515E6F" w:rsidP="00CE2ED0">
                                    <w:pPr>
                                      <w:pStyle w:val="a9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18790232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2C0739">
                                          <w:t>Position Title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CE2ED0" w:rsidRDefault="00CE2ED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คำอธิบาย: 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a5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85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87902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9437F7" w:rsidP="00187B92">
                                  <w:pPr>
                                    <w:pStyle w:val="a7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2C0739" w:rsidRPr="00970D57" w:rsidRDefault="00515E6F" w:rsidP="00CE2ED0">
                              <w:pPr>
                                <w:pStyle w:val="a9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18790232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2C0739">
                                    <w:t>Position Title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CE2ED0" w:rsidRDefault="00CE2ED0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hoto.jpg" style="width:472.9pt;height:474.65pt;visibility:visible" o:bullet="t">
        <v:imagedata r:id="rId1" o:title="photo"/>
      </v:shape>
    </w:pict>
  </w:numPicBullet>
  <w:abstractNum w:abstractNumId="0">
    <w:nsid w:val="51917198"/>
    <w:multiLevelType w:val="hybridMultilevel"/>
    <w:tmpl w:val="292CFB5A"/>
    <w:lvl w:ilvl="0" w:tplc="62A27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22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0E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0E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8A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09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A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26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26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BE104F"/>
    <w:multiLevelType w:val="hybridMultilevel"/>
    <w:tmpl w:val="A9F2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261B9"/>
    <w:multiLevelType w:val="hybridMultilevel"/>
    <w:tmpl w:val="A66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4D"/>
    <w:rsid w:val="00033E05"/>
    <w:rsid w:val="00036FEF"/>
    <w:rsid w:val="000610F5"/>
    <w:rsid w:val="000765DB"/>
    <w:rsid w:val="00097273"/>
    <w:rsid w:val="000A1E76"/>
    <w:rsid w:val="000A56B0"/>
    <w:rsid w:val="000B7851"/>
    <w:rsid w:val="000C6179"/>
    <w:rsid w:val="000C6518"/>
    <w:rsid w:val="000D63D3"/>
    <w:rsid w:val="00117928"/>
    <w:rsid w:val="00140812"/>
    <w:rsid w:val="0015543B"/>
    <w:rsid w:val="00157B6F"/>
    <w:rsid w:val="0016093E"/>
    <w:rsid w:val="00160FFE"/>
    <w:rsid w:val="00187B92"/>
    <w:rsid w:val="001A28B7"/>
    <w:rsid w:val="00223C3F"/>
    <w:rsid w:val="00223D1B"/>
    <w:rsid w:val="00231CF4"/>
    <w:rsid w:val="00233DF9"/>
    <w:rsid w:val="00237F40"/>
    <w:rsid w:val="002736E8"/>
    <w:rsid w:val="0027594B"/>
    <w:rsid w:val="00293B83"/>
    <w:rsid w:val="002C0739"/>
    <w:rsid w:val="002F1EFA"/>
    <w:rsid w:val="002F360F"/>
    <w:rsid w:val="002F47DA"/>
    <w:rsid w:val="003345DE"/>
    <w:rsid w:val="00363DB6"/>
    <w:rsid w:val="00364631"/>
    <w:rsid w:val="00365341"/>
    <w:rsid w:val="003750F9"/>
    <w:rsid w:val="0039505A"/>
    <w:rsid w:val="003A304C"/>
    <w:rsid w:val="003C00EA"/>
    <w:rsid w:val="00455E36"/>
    <w:rsid w:val="00486E5D"/>
    <w:rsid w:val="00496664"/>
    <w:rsid w:val="00515E6F"/>
    <w:rsid w:val="00520E3C"/>
    <w:rsid w:val="00523DE7"/>
    <w:rsid w:val="00563866"/>
    <w:rsid w:val="00581FC8"/>
    <w:rsid w:val="005A4FB5"/>
    <w:rsid w:val="005A5DBF"/>
    <w:rsid w:val="005B6FD0"/>
    <w:rsid w:val="005F619F"/>
    <w:rsid w:val="00603723"/>
    <w:rsid w:val="00612B4B"/>
    <w:rsid w:val="00616255"/>
    <w:rsid w:val="00617E76"/>
    <w:rsid w:val="00635ED9"/>
    <w:rsid w:val="006466C8"/>
    <w:rsid w:val="0064736C"/>
    <w:rsid w:val="00660974"/>
    <w:rsid w:val="00675BD0"/>
    <w:rsid w:val="006A3CE7"/>
    <w:rsid w:val="006B1777"/>
    <w:rsid w:val="006B602F"/>
    <w:rsid w:val="006B6D95"/>
    <w:rsid w:val="006E361B"/>
    <w:rsid w:val="007071A2"/>
    <w:rsid w:val="0073263E"/>
    <w:rsid w:val="00750EFD"/>
    <w:rsid w:val="00774F9A"/>
    <w:rsid w:val="00793D1D"/>
    <w:rsid w:val="007C6941"/>
    <w:rsid w:val="007E28B6"/>
    <w:rsid w:val="007F379D"/>
    <w:rsid w:val="00860A0F"/>
    <w:rsid w:val="00882EA9"/>
    <w:rsid w:val="008C12F9"/>
    <w:rsid w:val="008C199D"/>
    <w:rsid w:val="008C33FB"/>
    <w:rsid w:val="008C4862"/>
    <w:rsid w:val="008E4A86"/>
    <w:rsid w:val="00917C01"/>
    <w:rsid w:val="0094138F"/>
    <w:rsid w:val="009437F7"/>
    <w:rsid w:val="0094545F"/>
    <w:rsid w:val="009565A4"/>
    <w:rsid w:val="00956C0C"/>
    <w:rsid w:val="009612A1"/>
    <w:rsid w:val="00963381"/>
    <w:rsid w:val="00973E5D"/>
    <w:rsid w:val="0099306B"/>
    <w:rsid w:val="00993BBA"/>
    <w:rsid w:val="009A2651"/>
    <w:rsid w:val="009C64D0"/>
    <w:rsid w:val="009E542E"/>
    <w:rsid w:val="009F0977"/>
    <w:rsid w:val="009F3905"/>
    <w:rsid w:val="00A21893"/>
    <w:rsid w:val="00A56932"/>
    <w:rsid w:val="00A64226"/>
    <w:rsid w:val="00A96682"/>
    <w:rsid w:val="00A972C0"/>
    <w:rsid w:val="00AD5859"/>
    <w:rsid w:val="00B07677"/>
    <w:rsid w:val="00B171B2"/>
    <w:rsid w:val="00B26267"/>
    <w:rsid w:val="00B7237D"/>
    <w:rsid w:val="00B72687"/>
    <w:rsid w:val="00BB03E3"/>
    <w:rsid w:val="00BC57DD"/>
    <w:rsid w:val="00BD6A25"/>
    <w:rsid w:val="00C115C2"/>
    <w:rsid w:val="00C14DD4"/>
    <w:rsid w:val="00C2257F"/>
    <w:rsid w:val="00C27E1C"/>
    <w:rsid w:val="00C34658"/>
    <w:rsid w:val="00C47D3E"/>
    <w:rsid w:val="00CD55F1"/>
    <w:rsid w:val="00CE2ED0"/>
    <w:rsid w:val="00CF34D9"/>
    <w:rsid w:val="00CF65AE"/>
    <w:rsid w:val="00D06466"/>
    <w:rsid w:val="00D1462C"/>
    <w:rsid w:val="00D43D4D"/>
    <w:rsid w:val="00D639FE"/>
    <w:rsid w:val="00D70063"/>
    <w:rsid w:val="00DA6523"/>
    <w:rsid w:val="00DE7B77"/>
    <w:rsid w:val="00E0539D"/>
    <w:rsid w:val="00E0675C"/>
    <w:rsid w:val="00E55B2D"/>
    <w:rsid w:val="00E577D2"/>
    <w:rsid w:val="00E96E25"/>
    <w:rsid w:val="00EE2AF0"/>
    <w:rsid w:val="00EF285E"/>
    <w:rsid w:val="00F07CA0"/>
    <w:rsid w:val="00F25A01"/>
    <w:rsid w:val="00F81D80"/>
    <w:rsid w:val="00FD6AAB"/>
    <w:rsid w:val="00FD7C04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6F"/>
  </w:style>
  <w:style w:type="paragraph" w:styleId="1">
    <w:name w:val="heading 1"/>
    <w:basedOn w:val="a"/>
    <w:next w:val="a"/>
    <w:link w:val="10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2">
    <w:name w:val="heading 2"/>
    <w:basedOn w:val="a"/>
    <w:link w:val="20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3">
    <w:name w:val="heading 3"/>
    <w:basedOn w:val="a"/>
    <w:next w:val="4"/>
    <w:link w:val="30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4">
    <w:name w:val="heading 4"/>
    <w:basedOn w:val="a"/>
    <w:next w:val="5"/>
    <w:link w:val="40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20">
    <w:name w:val="หัวเรื่อง 2 อักขระ"/>
    <w:basedOn w:val="a0"/>
    <w:link w:val="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30">
    <w:name w:val="หัวเรื่อง 3 อักขระ"/>
    <w:basedOn w:val="a0"/>
    <w:link w:val="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40">
    <w:name w:val="หัวเรื่อง 4 อักขระ"/>
    <w:basedOn w:val="a0"/>
    <w:link w:val="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50">
    <w:name w:val="หัวเรื่อง 5 อักขระ"/>
    <w:basedOn w:val="a0"/>
    <w:link w:val="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a3">
    <w:name w:val="header"/>
    <w:basedOn w:val="a"/>
    <w:link w:val="a4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a4">
    <w:name w:val="หัวกระดาษ อักขระ"/>
    <w:basedOn w:val="a0"/>
    <w:link w:val="a3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a5">
    <w:name w:val="Table Grid"/>
    <w:basedOn w:val="a1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a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a6">
    <w:name w:val="Strong"/>
    <w:basedOn w:val="a0"/>
    <w:uiPriority w:val="22"/>
    <w:qFormat/>
    <w:rsid w:val="00D70063"/>
    <w:rPr>
      <w:b/>
      <w:bCs/>
    </w:rPr>
  </w:style>
  <w:style w:type="paragraph" w:styleId="a7">
    <w:name w:val="Title"/>
    <w:basedOn w:val="a"/>
    <w:link w:val="a8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a8">
    <w:name w:val="ชื่อเรื่อง อักขระ"/>
    <w:basedOn w:val="a0"/>
    <w:link w:val="a7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a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a9">
    <w:name w:val="Subtitle"/>
    <w:basedOn w:val="a"/>
    <w:link w:val="aa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aa">
    <w:name w:val="ชื่อเรื่องรอง อักขระ"/>
    <w:basedOn w:val="a0"/>
    <w:link w:val="a9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ab">
    <w:name w:val="footer"/>
    <w:basedOn w:val="a"/>
    <w:link w:val="ac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ac">
    <w:name w:val="ท้ายกระดาษ อักขระ"/>
    <w:basedOn w:val="a0"/>
    <w:link w:val="ab"/>
    <w:uiPriority w:val="99"/>
    <w:rsid w:val="00187B92"/>
    <w:rPr>
      <w:rFonts w:eastAsiaTheme="minorEastAsia"/>
      <w:lang w:eastAsia="ja-JP"/>
    </w:rPr>
  </w:style>
  <w:style w:type="character" w:styleId="ad">
    <w:name w:val="Placeholder Text"/>
    <w:basedOn w:val="a0"/>
    <w:uiPriority w:val="99"/>
    <w:semiHidden/>
    <w:rsid w:val="00187B9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9668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646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F285E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unhideWhenUsed/>
    <w:qFormat/>
    <w:rsid w:val="0094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6F"/>
  </w:style>
  <w:style w:type="paragraph" w:styleId="1">
    <w:name w:val="heading 1"/>
    <w:basedOn w:val="a"/>
    <w:next w:val="a"/>
    <w:link w:val="10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2">
    <w:name w:val="heading 2"/>
    <w:basedOn w:val="a"/>
    <w:link w:val="20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3">
    <w:name w:val="heading 3"/>
    <w:basedOn w:val="a"/>
    <w:next w:val="4"/>
    <w:link w:val="30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4">
    <w:name w:val="heading 4"/>
    <w:basedOn w:val="a"/>
    <w:next w:val="5"/>
    <w:link w:val="40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20">
    <w:name w:val="หัวเรื่อง 2 อักขระ"/>
    <w:basedOn w:val="a0"/>
    <w:link w:val="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30">
    <w:name w:val="หัวเรื่อง 3 อักขระ"/>
    <w:basedOn w:val="a0"/>
    <w:link w:val="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40">
    <w:name w:val="หัวเรื่อง 4 อักขระ"/>
    <w:basedOn w:val="a0"/>
    <w:link w:val="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50">
    <w:name w:val="หัวเรื่อง 5 อักขระ"/>
    <w:basedOn w:val="a0"/>
    <w:link w:val="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a3">
    <w:name w:val="header"/>
    <w:basedOn w:val="a"/>
    <w:link w:val="a4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a4">
    <w:name w:val="หัวกระดาษ อักขระ"/>
    <w:basedOn w:val="a0"/>
    <w:link w:val="a3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a5">
    <w:name w:val="Table Grid"/>
    <w:basedOn w:val="a1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a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a6">
    <w:name w:val="Strong"/>
    <w:basedOn w:val="a0"/>
    <w:uiPriority w:val="22"/>
    <w:qFormat/>
    <w:rsid w:val="00D70063"/>
    <w:rPr>
      <w:b/>
      <w:bCs/>
    </w:rPr>
  </w:style>
  <w:style w:type="paragraph" w:styleId="a7">
    <w:name w:val="Title"/>
    <w:basedOn w:val="a"/>
    <w:link w:val="a8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a8">
    <w:name w:val="ชื่อเรื่อง อักขระ"/>
    <w:basedOn w:val="a0"/>
    <w:link w:val="a7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a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a9">
    <w:name w:val="Subtitle"/>
    <w:basedOn w:val="a"/>
    <w:link w:val="aa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aa">
    <w:name w:val="ชื่อเรื่องรอง อักขระ"/>
    <w:basedOn w:val="a0"/>
    <w:link w:val="a9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ab">
    <w:name w:val="footer"/>
    <w:basedOn w:val="a"/>
    <w:link w:val="ac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ac">
    <w:name w:val="ท้ายกระดาษ อักขระ"/>
    <w:basedOn w:val="a0"/>
    <w:link w:val="ab"/>
    <w:uiPriority w:val="99"/>
    <w:rsid w:val="00187B92"/>
    <w:rPr>
      <w:rFonts w:eastAsiaTheme="minorEastAsia"/>
      <w:lang w:eastAsia="ja-JP"/>
    </w:rPr>
  </w:style>
  <w:style w:type="character" w:styleId="ad">
    <w:name w:val="Placeholder Text"/>
    <w:basedOn w:val="a0"/>
    <w:uiPriority w:val="99"/>
    <w:semiHidden/>
    <w:rsid w:val="00187B9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9668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646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F285E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unhideWhenUsed/>
    <w:qFormat/>
    <w:rsid w:val="0094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f16392793.dotx" TargetMode="External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FF6F-52CD-4134-B670-22D83784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tf16392793</Template>
  <TotalTime>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Woodland Hotel &amp; Resort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asus</cp:lastModifiedBy>
  <cp:revision>4</cp:revision>
  <cp:lastPrinted>2017-10-05T13:48:00Z</cp:lastPrinted>
  <dcterms:created xsi:type="dcterms:W3CDTF">2019-05-24T12:39:00Z</dcterms:created>
  <dcterms:modified xsi:type="dcterms:W3CDTF">2019-05-24T12:47:00Z</dcterms:modified>
</cp:coreProperties>
</file>